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2B" w:rsidRPr="00DE5AEA" w:rsidRDefault="00C5122B">
      <w:pPr>
        <w:rPr>
          <w:b/>
          <w:sz w:val="28"/>
          <w:szCs w:val="28"/>
        </w:rPr>
      </w:pPr>
      <w:r w:rsidRPr="00DE5AEA">
        <w:rPr>
          <w:b/>
          <w:sz w:val="28"/>
          <w:szCs w:val="28"/>
        </w:rPr>
        <w:t>Comanda</w:t>
      </w:r>
      <w:r>
        <w:rPr>
          <w:b/>
          <w:sz w:val="28"/>
          <w:szCs w:val="28"/>
        </w:rPr>
        <w:t xml:space="preserve"> d’animals</w:t>
      </w:r>
      <w:r w:rsidRPr="00DE5AEA">
        <w:rPr>
          <w:b/>
          <w:sz w:val="28"/>
          <w:szCs w:val="28"/>
        </w:rPr>
        <w:t xml:space="preserve"> al SEA/Pedido</w:t>
      </w:r>
      <w:r>
        <w:rPr>
          <w:b/>
          <w:sz w:val="28"/>
          <w:szCs w:val="28"/>
        </w:rPr>
        <w:t xml:space="preserve"> de animales</w:t>
      </w:r>
      <w:r w:rsidRPr="00DE5AEA">
        <w:rPr>
          <w:b/>
          <w:sz w:val="28"/>
          <w:szCs w:val="28"/>
        </w:rPr>
        <w:t xml:space="preserve"> al SEA</w:t>
      </w:r>
    </w:p>
    <w:p w:rsidR="00C5122B" w:rsidRPr="00DE5AEA" w:rsidRDefault="00C5122B">
      <w:pPr>
        <w:rPr>
          <w:sz w:val="28"/>
          <w:szCs w:val="28"/>
        </w:rPr>
      </w:pPr>
      <w:r w:rsidRPr="00DE5AEA">
        <w:rPr>
          <w:sz w:val="28"/>
          <w:szCs w:val="28"/>
        </w:rPr>
        <w:t>Solicitant/Solicitante:</w:t>
      </w:r>
    </w:p>
    <w:p w:rsidR="00C5122B" w:rsidRPr="00E9707F" w:rsidRDefault="00C5122B">
      <w:pPr>
        <w:rPr>
          <w:sz w:val="28"/>
          <w:szCs w:val="28"/>
        </w:rPr>
      </w:pPr>
      <w:r>
        <w:rPr>
          <w:sz w:val="28"/>
          <w:szCs w:val="28"/>
        </w:rPr>
        <w:t>Procediment/Procedimiento: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6"/>
        <w:gridCol w:w="3536"/>
        <w:gridCol w:w="3536"/>
        <w:gridCol w:w="3536"/>
      </w:tblGrid>
      <w:tr w:rsidR="00C5122B" w:rsidRPr="006B0F58" w:rsidTr="006B0F58">
        <w:tc>
          <w:tcPr>
            <w:tcW w:w="3536" w:type="dxa"/>
          </w:tcPr>
          <w:p w:rsidR="00C5122B" w:rsidRPr="006B0F58" w:rsidRDefault="00C5122B" w:rsidP="006B0F58">
            <w:pPr>
              <w:spacing w:after="0" w:line="240" w:lineRule="auto"/>
              <w:jc w:val="center"/>
            </w:pPr>
            <w:r w:rsidRPr="006B0F58">
              <w:t>Nom de Departament</w:t>
            </w:r>
            <w:r>
              <w:t>/Empresa</w:t>
            </w:r>
          </w:p>
          <w:p w:rsidR="00C5122B" w:rsidRPr="006B0F58" w:rsidRDefault="00C5122B" w:rsidP="006B0F58">
            <w:pPr>
              <w:spacing w:after="0" w:line="240" w:lineRule="auto"/>
              <w:jc w:val="center"/>
            </w:pPr>
            <w:r w:rsidRPr="006B0F58">
              <w:t>Nombre de Departamento</w:t>
            </w:r>
            <w:r>
              <w:t>/Empresa</w:t>
            </w:r>
          </w:p>
        </w:tc>
        <w:tc>
          <w:tcPr>
            <w:tcW w:w="3536" w:type="dxa"/>
          </w:tcPr>
          <w:p w:rsidR="00C5122B" w:rsidRPr="006B0F58" w:rsidRDefault="00C5122B" w:rsidP="006B0F58">
            <w:pPr>
              <w:spacing w:after="0" w:line="240" w:lineRule="auto"/>
              <w:jc w:val="center"/>
            </w:pPr>
            <w:r w:rsidRPr="006B0F58">
              <w:t>Investigador</w:t>
            </w:r>
            <w:r>
              <w:t xml:space="preserve"> responsable</w:t>
            </w:r>
          </w:p>
          <w:p w:rsidR="00C5122B" w:rsidRPr="006B0F58" w:rsidRDefault="00C5122B" w:rsidP="006B0F58">
            <w:pPr>
              <w:spacing w:after="0" w:line="240" w:lineRule="auto"/>
              <w:jc w:val="center"/>
            </w:pPr>
            <w:r w:rsidRPr="006B0F58">
              <w:t>Investigador</w:t>
            </w:r>
            <w:r>
              <w:t xml:space="preserve"> responsable</w:t>
            </w:r>
          </w:p>
        </w:tc>
        <w:tc>
          <w:tcPr>
            <w:tcW w:w="3536" w:type="dxa"/>
          </w:tcPr>
          <w:p w:rsidR="00C5122B" w:rsidRPr="006B0F58" w:rsidRDefault="00C5122B" w:rsidP="006B0F58">
            <w:pPr>
              <w:spacing w:after="0" w:line="240" w:lineRule="auto"/>
              <w:jc w:val="center"/>
            </w:pPr>
            <w:r w:rsidRPr="006B0F58">
              <w:t>Codi proyecte</w:t>
            </w:r>
            <w:r>
              <w:t>/ procediment</w:t>
            </w:r>
          </w:p>
          <w:p w:rsidR="00C5122B" w:rsidRPr="006B0F58" w:rsidRDefault="00C5122B" w:rsidP="006B0F58">
            <w:pPr>
              <w:spacing w:after="0" w:line="240" w:lineRule="auto"/>
              <w:jc w:val="center"/>
            </w:pPr>
            <w:r w:rsidRPr="006B0F58">
              <w:t>Código proyecto</w:t>
            </w:r>
            <w:r>
              <w:t>/ procedimiento</w:t>
            </w:r>
          </w:p>
        </w:tc>
        <w:tc>
          <w:tcPr>
            <w:tcW w:w="3536" w:type="dxa"/>
          </w:tcPr>
          <w:p w:rsidR="00C5122B" w:rsidRPr="006B0F58" w:rsidRDefault="00C5122B" w:rsidP="006B0F58">
            <w:pPr>
              <w:spacing w:after="0" w:line="240" w:lineRule="auto"/>
              <w:jc w:val="center"/>
            </w:pPr>
            <w:r w:rsidRPr="006B0F58">
              <w:t>Unitat de Gestió</w:t>
            </w:r>
          </w:p>
          <w:p w:rsidR="00C5122B" w:rsidRPr="006B0F58" w:rsidRDefault="00C5122B" w:rsidP="006B0F58">
            <w:pPr>
              <w:spacing w:after="0" w:line="240" w:lineRule="auto"/>
              <w:jc w:val="center"/>
            </w:pPr>
            <w:r w:rsidRPr="006B0F58">
              <w:t>Unidad de Gestión</w:t>
            </w:r>
          </w:p>
        </w:tc>
      </w:tr>
      <w:tr w:rsidR="00C5122B" w:rsidRPr="006B0F58" w:rsidTr="006B0F58">
        <w:trPr>
          <w:trHeight w:val="898"/>
        </w:trPr>
        <w:tc>
          <w:tcPr>
            <w:tcW w:w="3536" w:type="dxa"/>
          </w:tcPr>
          <w:p w:rsidR="00C5122B" w:rsidRPr="006B0F58" w:rsidRDefault="00C5122B" w:rsidP="006B0F58">
            <w:pPr>
              <w:spacing w:after="0" w:line="240" w:lineRule="auto"/>
            </w:pPr>
          </w:p>
        </w:tc>
        <w:tc>
          <w:tcPr>
            <w:tcW w:w="3536" w:type="dxa"/>
          </w:tcPr>
          <w:p w:rsidR="00C5122B" w:rsidRPr="006B0F58" w:rsidRDefault="00C5122B" w:rsidP="006B0F58">
            <w:pPr>
              <w:spacing w:after="0" w:line="240" w:lineRule="auto"/>
            </w:pPr>
          </w:p>
        </w:tc>
        <w:tc>
          <w:tcPr>
            <w:tcW w:w="3536" w:type="dxa"/>
          </w:tcPr>
          <w:p w:rsidR="00C5122B" w:rsidRPr="006B0F58" w:rsidRDefault="00C5122B" w:rsidP="006B0F58">
            <w:pPr>
              <w:spacing w:after="0" w:line="240" w:lineRule="auto"/>
            </w:pPr>
          </w:p>
        </w:tc>
        <w:tc>
          <w:tcPr>
            <w:tcW w:w="3536" w:type="dxa"/>
          </w:tcPr>
          <w:p w:rsidR="00C5122B" w:rsidRPr="006B0F58" w:rsidRDefault="00C5122B" w:rsidP="006B0F58">
            <w:pPr>
              <w:spacing w:after="0" w:line="240" w:lineRule="auto"/>
            </w:pPr>
          </w:p>
        </w:tc>
      </w:tr>
    </w:tbl>
    <w:p w:rsidR="00C5122B" w:rsidRDefault="00C5122B"/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6"/>
        <w:gridCol w:w="1294"/>
        <w:gridCol w:w="1150"/>
        <w:gridCol w:w="720"/>
        <w:gridCol w:w="864"/>
        <w:gridCol w:w="717"/>
        <w:gridCol w:w="2057"/>
        <w:gridCol w:w="4476"/>
        <w:gridCol w:w="892"/>
        <w:gridCol w:w="1059"/>
      </w:tblGrid>
      <w:tr w:rsidR="00C5122B" w:rsidRPr="006B0F58" w:rsidTr="00394F78">
        <w:trPr>
          <w:trHeight w:val="636"/>
        </w:trPr>
        <w:tc>
          <w:tcPr>
            <w:tcW w:w="389" w:type="pct"/>
          </w:tcPr>
          <w:p w:rsidR="00C5122B" w:rsidRPr="006B0F58" w:rsidRDefault="00C5122B" w:rsidP="006B0F58">
            <w:pPr>
              <w:spacing w:after="0" w:line="240" w:lineRule="auto"/>
            </w:pPr>
            <w:r w:rsidRPr="006B0F58">
              <w:t>Unitats</w:t>
            </w:r>
          </w:p>
          <w:p w:rsidR="00C5122B" w:rsidRPr="006B0F58" w:rsidRDefault="00C5122B" w:rsidP="006B0F58">
            <w:pPr>
              <w:spacing w:after="0" w:line="240" w:lineRule="auto"/>
            </w:pPr>
            <w:r w:rsidRPr="006B0F58">
              <w:t>Unidades</w:t>
            </w:r>
          </w:p>
        </w:tc>
        <w:tc>
          <w:tcPr>
            <w:tcW w:w="451" w:type="pct"/>
          </w:tcPr>
          <w:p w:rsidR="00C5122B" w:rsidRPr="006B0F58" w:rsidRDefault="00C5122B" w:rsidP="006B0F58">
            <w:pPr>
              <w:spacing w:after="0" w:line="240" w:lineRule="auto"/>
            </w:pPr>
            <w:r w:rsidRPr="006B0F58">
              <w:t>Espècie</w:t>
            </w:r>
          </w:p>
          <w:p w:rsidR="00C5122B" w:rsidRPr="006B0F58" w:rsidRDefault="00C5122B" w:rsidP="006B0F58">
            <w:pPr>
              <w:spacing w:after="0" w:line="240" w:lineRule="auto"/>
            </w:pPr>
            <w:r w:rsidRPr="006B0F58">
              <w:t>Especie</w:t>
            </w:r>
          </w:p>
        </w:tc>
        <w:tc>
          <w:tcPr>
            <w:tcW w:w="401" w:type="pct"/>
          </w:tcPr>
          <w:p w:rsidR="00C5122B" w:rsidRPr="006B0F58" w:rsidRDefault="00C5122B" w:rsidP="006B0F58">
            <w:pPr>
              <w:spacing w:after="0" w:line="240" w:lineRule="auto"/>
            </w:pPr>
            <w:r w:rsidRPr="006B0F58">
              <w:t xml:space="preserve">Soca </w:t>
            </w:r>
          </w:p>
          <w:p w:rsidR="00C5122B" w:rsidRPr="006B0F58" w:rsidRDefault="00C5122B" w:rsidP="006B0F58">
            <w:pPr>
              <w:spacing w:after="0" w:line="240" w:lineRule="auto"/>
            </w:pPr>
            <w:r w:rsidRPr="006B0F58">
              <w:t>Cepa</w:t>
            </w:r>
          </w:p>
        </w:tc>
        <w:tc>
          <w:tcPr>
            <w:tcW w:w="251" w:type="pct"/>
          </w:tcPr>
          <w:p w:rsidR="00C5122B" w:rsidRPr="006B0F58" w:rsidRDefault="00C5122B" w:rsidP="006B0F58">
            <w:pPr>
              <w:spacing w:after="0" w:line="240" w:lineRule="auto"/>
            </w:pPr>
            <w:r w:rsidRPr="006B0F58">
              <w:t>Sexe</w:t>
            </w:r>
          </w:p>
          <w:p w:rsidR="00C5122B" w:rsidRPr="006B0F58" w:rsidRDefault="00C5122B" w:rsidP="006B0F58">
            <w:pPr>
              <w:spacing w:after="0" w:line="240" w:lineRule="auto"/>
            </w:pPr>
            <w:r w:rsidRPr="006B0F58">
              <w:t>Sexo</w:t>
            </w:r>
          </w:p>
        </w:tc>
        <w:tc>
          <w:tcPr>
            <w:tcW w:w="301" w:type="pct"/>
          </w:tcPr>
          <w:p w:rsidR="00C5122B" w:rsidRPr="006B0F58" w:rsidRDefault="00C5122B" w:rsidP="006B0F58">
            <w:pPr>
              <w:spacing w:after="0" w:line="240" w:lineRule="auto"/>
            </w:pPr>
            <w:r w:rsidRPr="006B0F58">
              <w:t>Edat</w:t>
            </w:r>
          </w:p>
          <w:p w:rsidR="00C5122B" w:rsidRPr="006B0F58" w:rsidRDefault="00C5122B" w:rsidP="006B0F58">
            <w:pPr>
              <w:spacing w:after="0" w:line="240" w:lineRule="auto"/>
            </w:pPr>
            <w:r w:rsidRPr="006B0F58">
              <w:t>Edad</w:t>
            </w:r>
          </w:p>
        </w:tc>
        <w:tc>
          <w:tcPr>
            <w:tcW w:w="250" w:type="pct"/>
          </w:tcPr>
          <w:p w:rsidR="00C5122B" w:rsidRPr="006B0F58" w:rsidRDefault="00C5122B" w:rsidP="006B0F58">
            <w:pPr>
              <w:spacing w:after="0" w:line="240" w:lineRule="auto"/>
            </w:pPr>
            <w:r w:rsidRPr="006B0F58">
              <w:t>Pes</w:t>
            </w:r>
          </w:p>
          <w:p w:rsidR="00C5122B" w:rsidRPr="006B0F58" w:rsidRDefault="00C5122B" w:rsidP="006B0F58">
            <w:pPr>
              <w:spacing w:after="0" w:line="240" w:lineRule="auto"/>
            </w:pPr>
            <w:r w:rsidRPr="006B0F58">
              <w:t>Peso</w:t>
            </w:r>
          </w:p>
        </w:tc>
        <w:tc>
          <w:tcPr>
            <w:tcW w:w="717" w:type="pct"/>
          </w:tcPr>
          <w:p w:rsidR="00C5122B" w:rsidRPr="006B0F58" w:rsidRDefault="00C5122B" w:rsidP="006B0F58">
            <w:pPr>
              <w:spacing w:after="0" w:line="240" w:lineRule="auto"/>
            </w:pPr>
            <w:r w:rsidRPr="006B0F58">
              <w:t>Data de Lliurament</w:t>
            </w:r>
          </w:p>
          <w:p w:rsidR="00C5122B" w:rsidRPr="006B0F58" w:rsidRDefault="00C5122B" w:rsidP="006B0F58">
            <w:pPr>
              <w:spacing w:after="0" w:line="240" w:lineRule="auto"/>
            </w:pPr>
            <w:r w:rsidRPr="006B0F58">
              <w:t>Fecha de entrega</w:t>
            </w:r>
          </w:p>
        </w:tc>
        <w:tc>
          <w:tcPr>
            <w:tcW w:w="1560" w:type="pct"/>
          </w:tcPr>
          <w:p w:rsidR="00C5122B" w:rsidRPr="006B0F58" w:rsidRDefault="00C5122B" w:rsidP="006B0F58">
            <w:pPr>
              <w:spacing w:after="0" w:line="240" w:lineRule="auto"/>
            </w:pPr>
            <w:r>
              <w:t>Altres (allotjament,empresa suministradora….)</w:t>
            </w:r>
          </w:p>
          <w:p w:rsidR="00C5122B" w:rsidRPr="006B0F58" w:rsidRDefault="00C5122B" w:rsidP="006B0F58">
            <w:pPr>
              <w:spacing w:after="0" w:line="240" w:lineRule="auto"/>
            </w:pPr>
            <w:r>
              <w:t>Otros (alojamiento, empresa suministradora…)</w:t>
            </w:r>
          </w:p>
        </w:tc>
        <w:tc>
          <w:tcPr>
            <w:tcW w:w="311" w:type="pct"/>
          </w:tcPr>
          <w:p w:rsidR="00C5122B" w:rsidRPr="006B0F58" w:rsidRDefault="00C5122B" w:rsidP="006B0F58">
            <w:pPr>
              <w:spacing w:after="0" w:line="240" w:lineRule="auto"/>
            </w:pPr>
            <w:r w:rsidRPr="006B0F58">
              <w:t>Preu*</w:t>
            </w:r>
          </w:p>
          <w:p w:rsidR="00C5122B" w:rsidRPr="006B0F58" w:rsidRDefault="00C5122B" w:rsidP="006B0F58">
            <w:pPr>
              <w:spacing w:after="0" w:line="240" w:lineRule="auto"/>
            </w:pPr>
            <w:r w:rsidRPr="006B0F58">
              <w:t>Precio*</w:t>
            </w:r>
          </w:p>
        </w:tc>
        <w:tc>
          <w:tcPr>
            <w:tcW w:w="369" w:type="pct"/>
          </w:tcPr>
          <w:p w:rsidR="00C5122B" w:rsidRPr="006B0F58" w:rsidRDefault="00C5122B" w:rsidP="006B0F58">
            <w:pPr>
              <w:spacing w:after="0" w:line="240" w:lineRule="auto"/>
            </w:pPr>
            <w:r w:rsidRPr="006B0F58">
              <w:t>Import*</w:t>
            </w:r>
          </w:p>
          <w:p w:rsidR="00C5122B" w:rsidRPr="006B0F58" w:rsidRDefault="00C5122B" w:rsidP="006B0F58">
            <w:pPr>
              <w:spacing w:after="0" w:line="240" w:lineRule="auto"/>
            </w:pPr>
            <w:r w:rsidRPr="006B0F58">
              <w:t>Importe*</w:t>
            </w:r>
          </w:p>
        </w:tc>
      </w:tr>
      <w:tr w:rsidR="00C5122B" w:rsidRPr="006B0F58" w:rsidTr="00394F78">
        <w:trPr>
          <w:trHeight w:val="327"/>
        </w:trPr>
        <w:tc>
          <w:tcPr>
            <w:tcW w:w="389" w:type="pct"/>
          </w:tcPr>
          <w:p w:rsidR="00C5122B" w:rsidRPr="006B0F58" w:rsidRDefault="00C5122B" w:rsidP="006B0F58">
            <w:pPr>
              <w:spacing w:after="0" w:line="240" w:lineRule="auto"/>
            </w:pPr>
          </w:p>
        </w:tc>
        <w:tc>
          <w:tcPr>
            <w:tcW w:w="451" w:type="pct"/>
          </w:tcPr>
          <w:p w:rsidR="00C5122B" w:rsidRPr="006B0F58" w:rsidRDefault="00C5122B" w:rsidP="006B0F58">
            <w:pPr>
              <w:spacing w:after="0" w:line="240" w:lineRule="auto"/>
            </w:pPr>
          </w:p>
        </w:tc>
        <w:tc>
          <w:tcPr>
            <w:tcW w:w="401" w:type="pct"/>
          </w:tcPr>
          <w:p w:rsidR="00C5122B" w:rsidRPr="006B0F58" w:rsidRDefault="00C5122B" w:rsidP="006B0F58">
            <w:pPr>
              <w:spacing w:after="0" w:line="240" w:lineRule="auto"/>
            </w:pPr>
          </w:p>
        </w:tc>
        <w:tc>
          <w:tcPr>
            <w:tcW w:w="251" w:type="pct"/>
          </w:tcPr>
          <w:p w:rsidR="00C5122B" w:rsidRPr="006B0F58" w:rsidRDefault="00C5122B" w:rsidP="006B0F58">
            <w:pPr>
              <w:spacing w:after="0" w:line="240" w:lineRule="auto"/>
            </w:pPr>
          </w:p>
        </w:tc>
        <w:tc>
          <w:tcPr>
            <w:tcW w:w="301" w:type="pct"/>
          </w:tcPr>
          <w:p w:rsidR="00C5122B" w:rsidRPr="006B0F58" w:rsidRDefault="00C5122B" w:rsidP="006B0F58">
            <w:pPr>
              <w:spacing w:after="0" w:line="240" w:lineRule="auto"/>
            </w:pPr>
          </w:p>
        </w:tc>
        <w:tc>
          <w:tcPr>
            <w:tcW w:w="250" w:type="pct"/>
          </w:tcPr>
          <w:p w:rsidR="00C5122B" w:rsidRPr="006B0F58" w:rsidRDefault="00C5122B" w:rsidP="006B0F58">
            <w:pPr>
              <w:spacing w:after="0" w:line="240" w:lineRule="auto"/>
            </w:pPr>
          </w:p>
        </w:tc>
        <w:tc>
          <w:tcPr>
            <w:tcW w:w="717" w:type="pct"/>
          </w:tcPr>
          <w:p w:rsidR="00C5122B" w:rsidRPr="006B0F58" w:rsidRDefault="00C5122B" w:rsidP="006B0F58">
            <w:pPr>
              <w:spacing w:after="0" w:line="240" w:lineRule="auto"/>
            </w:pPr>
          </w:p>
        </w:tc>
        <w:tc>
          <w:tcPr>
            <w:tcW w:w="1560" w:type="pct"/>
          </w:tcPr>
          <w:p w:rsidR="00C5122B" w:rsidRPr="006B0F58" w:rsidRDefault="00C5122B" w:rsidP="006B0F58">
            <w:pPr>
              <w:spacing w:after="0" w:line="240" w:lineRule="auto"/>
            </w:pPr>
          </w:p>
        </w:tc>
        <w:tc>
          <w:tcPr>
            <w:tcW w:w="311" w:type="pct"/>
          </w:tcPr>
          <w:p w:rsidR="00C5122B" w:rsidRPr="006B0F58" w:rsidRDefault="00C5122B" w:rsidP="006B0F58">
            <w:pPr>
              <w:spacing w:after="0" w:line="240" w:lineRule="auto"/>
            </w:pPr>
          </w:p>
        </w:tc>
        <w:tc>
          <w:tcPr>
            <w:tcW w:w="369" w:type="pct"/>
          </w:tcPr>
          <w:p w:rsidR="00C5122B" w:rsidRPr="006B0F58" w:rsidRDefault="00C5122B" w:rsidP="006B0F58">
            <w:pPr>
              <w:spacing w:after="0" w:line="240" w:lineRule="auto"/>
            </w:pPr>
          </w:p>
        </w:tc>
      </w:tr>
      <w:tr w:rsidR="00C5122B" w:rsidRPr="006B0F58" w:rsidTr="00394F78">
        <w:trPr>
          <w:trHeight w:val="309"/>
        </w:trPr>
        <w:tc>
          <w:tcPr>
            <w:tcW w:w="389" w:type="pct"/>
          </w:tcPr>
          <w:p w:rsidR="00C5122B" w:rsidRPr="006B0F58" w:rsidRDefault="00C5122B" w:rsidP="006B0F58">
            <w:pPr>
              <w:spacing w:after="0" w:line="240" w:lineRule="auto"/>
            </w:pPr>
          </w:p>
        </w:tc>
        <w:tc>
          <w:tcPr>
            <w:tcW w:w="451" w:type="pct"/>
          </w:tcPr>
          <w:p w:rsidR="00C5122B" w:rsidRPr="006B0F58" w:rsidRDefault="00C5122B" w:rsidP="006B0F58">
            <w:pPr>
              <w:spacing w:after="0" w:line="240" w:lineRule="auto"/>
            </w:pPr>
          </w:p>
        </w:tc>
        <w:tc>
          <w:tcPr>
            <w:tcW w:w="401" w:type="pct"/>
          </w:tcPr>
          <w:p w:rsidR="00C5122B" w:rsidRPr="006B0F58" w:rsidRDefault="00C5122B" w:rsidP="006B0F58">
            <w:pPr>
              <w:spacing w:after="0" w:line="240" w:lineRule="auto"/>
            </w:pPr>
          </w:p>
        </w:tc>
        <w:tc>
          <w:tcPr>
            <w:tcW w:w="251" w:type="pct"/>
          </w:tcPr>
          <w:p w:rsidR="00C5122B" w:rsidRPr="006B0F58" w:rsidRDefault="00C5122B" w:rsidP="006B0F58">
            <w:pPr>
              <w:spacing w:after="0" w:line="240" w:lineRule="auto"/>
            </w:pPr>
          </w:p>
        </w:tc>
        <w:tc>
          <w:tcPr>
            <w:tcW w:w="301" w:type="pct"/>
          </w:tcPr>
          <w:p w:rsidR="00C5122B" w:rsidRPr="006B0F58" w:rsidRDefault="00C5122B" w:rsidP="006B0F58">
            <w:pPr>
              <w:spacing w:after="0" w:line="240" w:lineRule="auto"/>
            </w:pPr>
          </w:p>
        </w:tc>
        <w:tc>
          <w:tcPr>
            <w:tcW w:w="250" w:type="pct"/>
          </w:tcPr>
          <w:p w:rsidR="00C5122B" w:rsidRPr="006B0F58" w:rsidRDefault="00C5122B" w:rsidP="006B0F58">
            <w:pPr>
              <w:spacing w:after="0" w:line="240" w:lineRule="auto"/>
            </w:pPr>
          </w:p>
        </w:tc>
        <w:tc>
          <w:tcPr>
            <w:tcW w:w="717" w:type="pct"/>
          </w:tcPr>
          <w:p w:rsidR="00C5122B" w:rsidRPr="006B0F58" w:rsidRDefault="00C5122B" w:rsidP="006B0F58">
            <w:pPr>
              <w:spacing w:after="0" w:line="240" w:lineRule="auto"/>
            </w:pPr>
          </w:p>
        </w:tc>
        <w:tc>
          <w:tcPr>
            <w:tcW w:w="1560" w:type="pct"/>
          </w:tcPr>
          <w:p w:rsidR="00C5122B" w:rsidRPr="006B0F58" w:rsidRDefault="00C5122B" w:rsidP="006B0F58">
            <w:pPr>
              <w:spacing w:after="0" w:line="240" w:lineRule="auto"/>
            </w:pPr>
          </w:p>
        </w:tc>
        <w:tc>
          <w:tcPr>
            <w:tcW w:w="311" w:type="pct"/>
          </w:tcPr>
          <w:p w:rsidR="00C5122B" w:rsidRPr="006B0F58" w:rsidRDefault="00C5122B" w:rsidP="006B0F58">
            <w:pPr>
              <w:spacing w:after="0" w:line="240" w:lineRule="auto"/>
            </w:pPr>
          </w:p>
        </w:tc>
        <w:tc>
          <w:tcPr>
            <w:tcW w:w="369" w:type="pct"/>
          </w:tcPr>
          <w:p w:rsidR="00C5122B" w:rsidRPr="006B0F58" w:rsidRDefault="00C5122B" w:rsidP="006B0F58">
            <w:pPr>
              <w:spacing w:after="0" w:line="240" w:lineRule="auto"/>
            </w:pPr>
          </w:p>
        </w:tc>
      </w:tr>
      <w:tr w:rsidR="00C5122B" w:rsidRPr="006B0F58" w:rsidTr="00394F78">
        <w:trPr>
          <w:trHeight w:val="327"/>
        </w:trPr>
        <w:tc>
          <w:tcPr>
            <w:tcW w:w="389" w:type="pct"/>
          </w:tcPr>
          <w:p w:rsidR="00C5122B" w:rsidRPr="006B0F58" w:rsidRDefault="00C5122B" w:rsidP="006B0F58">
            <w:pPr>
              <w:spacing w:after="0" w:line="240" w:lineRule="auto"/>
            </w:pPr>
          </w:p>
        </w:tc>
        <w:tc>
          <w:tcPr>
            <w:tcW w:w="451" w:type="pct"/>
          </w:tcPr>
          <w:p w:rsidR="00C5122B" w:rsidRPr="006B0F58" w:rsidRDefault="00C5122B" w:rsidP="006B0F58">
            <w:pPr>
              <w:spacing w:after="0" w:line="240" w:lineRule="auto"/>
            </w:pPr>
          </w:p>
        </w:tc>
        <w:tc>
          <w:tcPr>
            <w:tcW w:w="401" w:type="pct"/>
          </w:tcPr>
          <w:p w:rsidR="00C5122B" w:rsidRPr="006B0F58" w:rsidRDefault="00C5122B" w:rsidP="006B0F58">
            <w:pPr>
              <w:spacing w:after="0" w:line="240" w:lineRule="auto"/>
            </w:pPr>
          </w:p>
        </w:tc>
        <w:tc>
          <w:tcPr>
            <w:tcW w:w="251" w:type="pct"/>
          </w:tcPr>
          <w:p w:rsidR="00C5122B" w:rsidRPr="006B0F58" w:rsidRDefault="00C5122B" w:rsidP="006B0F58">
            <w:pPr>
              <w:spacing w:after="0" w:line="240" w:lineRule="auto"/>
            </w:pPr>
          </w:p>
        </w:tc>
        <w:tc>
          <w:tcPr>
            <w:tcW w:w="301" w:type="pct"/>
          </w:tcPr>
          <w:p w:rsidR="00C5122B" w:rsidRPr="006B0F58" w:rsidRDefault="00C5122B" w:rsidP="006B0F58">
            <w:pPr>
              <w:spacing w:after="0" w:line="240" w:lineRule="auto"/>
            </w:pPr>
          </w:p>
        </w:tc>
        <w:tc>
          <w:tcPr>
            <w:tcW w:w="250" w:type="pct"/>
          </w:tcPr>
          <w:p w:rsidR="00C5122B" w:rsidRPr="006B0F58" w:rsidRDefault="00C5122B" w:rsidP="006B0F58">
            <w:pPr>
              <w:spacing w:after="0" w:line="240" w:lineRule="auto"/>
            </w:pPr>
          </w:p>
        </w:tc>
        <w:tc>
          <w:tcPr>
            <w:tcW w:w="717" w:type="pct"/>
          </w:tcPr>
          <w:p w:rsidR="00C5122B" w:rsidRPr="006B0F58" w:rsidRDefault="00C5122B" w:rsidP="006B0F58">
            <w:pPr>
              <w:spacing w:after="0" w:line="240" w:lineRule="auto"/>
            </w:pPr>
          </w:p>
        </w:tc>
        <w:tc>
          <w:tcPr>
            <w:tcW w:w="1560" w:type="pct"/>
          </w:tcPr>
          <w:p w:rsidR="00C5122B" w:rsidRPr="006B0F58" w:rsidRDefault="00C5122B" w:rsidP="006B0F58">
            <w:pPr>
              <w:spacing w:after="0" w:line="240" w:lineRule="auto"/>
            </w:pPr>
          </w:p>
        </w:tc>
        <w:tc>
          <w:tcPr>
            <w:tcW w:w="311" w:type="pct"/>
          </w:tcPr>
          <w:p w:rsidR="00C5122B" w:rsidRPr="006B0F58" w:rsidRDefault="00C5122B" w:rsidP="006B0F58">
            <w:pPr>
              <w:spacing w:after="0" w:line="240" w:lineRule="auto"/>
            </w:pPr>
          </w:p>
        </w:tc>
        <w:tc>
          <w:tcPr>
            <w:tcW w:w="369" w:type="pct"/>
          </w:tcPr>
          <w:p w:rsidR="00C5122B" w:rsidRPr="006B0F58" w:rsidRDefault="00C5122B" w:rsidP="006B0F58">
            <w:pPr>
              <w:spacing w:after="0" w:line="240" w:lineRule="auto"/>
            </w:pPr>
          </w:p>
        </w:tc>
      </w:tr>
      <w:tr w:rsidR="00C5122B" w:rsidRPr="006B0F58" w:rsidTr="00394F78">
        <w:trPr>
          <w:trHeight w:val="309"/>
        </w:trPr>
        <w:tc>
          <w:tcPr>
            <w:tcW w:w="389" w:type="pct"/>
          </w:tcPr>
          <w:p w:rsidR="00C5122B" w:rsidRPr="006B0F58" w:rsidRDefault="00C5122B" w:rsidP="006B0F58">
            <w:pPr>
              <w:spacing w:after="0" w:line="240" w:lineRule="auto"/>
            </w:pPr>
          </w:p>
        </w:tc>
        <w:tc>
          <w:tcPr>
            <w:tcW w:w="451" w:type="pct"/>
          </w:tcPr>
          <w:p w:rsidR="00C5122B" w:rsidRPr="006B0F58" w:rsidRDefault="00C5122B" w:rsidP="006B0F58">
            <w:pPr>
              <w:spacing w:after="0" w:line="240" w:lineRule="auto"/>
            </w:pPr>
          </w:p>
        </w:tc>
        <w:tc>
          <w:tcPr>
            <w:tcW w:w="401" w:type="pct"/>
          </w:tcPr>
          <w:p w:rsidR="00C5122B" w:rsidRPr="006B0F58" w:rsidRDefault="00C5122B" w:rsidP="006B0F58">
            <w:pPr>
              <w:spacing w:after="0" w:line="240" w:lineRule="auto"/>
            </w:pPr>
          </w:p>
        </w:tc>
        <w:tc>
          <w:tcPr>
            <w:tcW w:w="251" w:type="pct"/>
          </w:tcPr>
          <w:p w:rsidR="00C5122B" w:rsidRPr="006B0F58" w:rsidRDefault="00C5122B" w:rsidP="006B0F58">
            <w:pPr>
              <w:spacing w:after="0" w:line="240" w:lineRule="auto"/>
            </w:pPr>
          </w:p>
        </w:tc>
        <w:tc>
          <w:tcPr>
            <w:tcW w:w="301" w:type="pct"/>
          </w:tcPr>
          <w:p w:rsidR="00C5122B" w:rsidRPr="006B0F58" w:rsidRDefault="00C5122B" w:rsidP="006B0F58">
            <w:pPr>
              <w:spacing w:after="0" w:line="240" w:lineRule="auto"/>
            </w:pPr>
          </w:p>
        </w:tc>
        <w:tc>
          <w:tcPr>
            <w:tcW w:w="250" w:type="pct"/>
          </w:tcPr>
          <w:p w:rsidR="00C5122B" w:rsidRPr="006B0F58" w:rsidRDefault="00C5122B" w:rsidP="006B0F58">
            <w:pPr>
              <w:spacing w:after="0" w:line="240" w:lineRule="auto"/>
            </w:pPr>
          </w:p>
        </w:tc>
        <w:tc>
          <w:tcPr>
            <w:tcW w:w="717" w:type="pct"/>
          </w:tcPr>
          <w:p w:rsidR="00C5122B" w:rsidRPr="006B0F58" w:rsidRDefault="00C5122B" w:rsidP="006B0F58">
            <w:pPr>
              <w:spacing w:after="0" w:line="240" w:lineRule="auto"/>
            </w:pPr>
          </w:p>
        </w:tc>
        <w:tc>
          <w:tcPr>
            <w:tcW w:w="1560" w:type="pct"/>
          </w:tcPr>
          <w:p w:rsidR="00C5122B" w:rsidRPr="006B0F58" w:rsidRDefault="00C5122B" w:rsidP="006B0F58">
            <w:pPr>
              <w:spacing w:after="0" w:line="240" w:lineRule="auto"/>
            </w:pPr>
          </w:p>
        </w:tc>
        <w:tc>
          <w:tcPr>
            <w:tcW w:w="311" w:type="pct"/>
          </w:tcPr>
          <w:p w:rsidR="00C5122B" w:rsidRPr="006B0F58" w:rsidRDefault="00C5122B" w:rsidP="006B0F58">
            <w:pPr>
              <w:spacing w:after="0" w:line="240" w:lineRule="auto"/>
            </w:pPr>
          </w:p>
        </w:tc>
        <w:tc>
          <w:tcPr>
            <w:tcW w:w="369" w:type="pct"/>
          </w:tcPr>
          <w:p w:rsidR="00C5122B" w:rsidRPr="006B0F58" w:rsidRDefault="00C5122B" w:rsidP="006B0F58">
            <w:pPr>
              <w:spacing w:after="0" w:line="240" w:lineRule="auto"/>
            </w:pPr>
          </w:p>
        </w:tc>
      </w:tr>
      <w:tr w:rsidR="00C5122B" w:rsidRPr="006B0F58" w:rsidTr="00394F78">
        <w:trPr>
          <w:trHeight w:val="346"/>
        </w:trPr>
        <w:tc>
          <w:tcPr>
            <w:tcW w:w="389" w:type="pct"/>
          </w:tcPr>
          <w:p w:rsidR="00C5122B" w:rsidRPr="006B0F58" w:rsidRDefault="00C5122B" w:rsidP="006B0F58">
            <w:pPr>
              <w:spacing w:after="0" w:line="240" w:lineRule="auto"/>
            </w:pPr>
          </w:p>
        </w:tc>
        <w:tc>
          <w:tcPr>
            <w:tcW w:w="451" w:type="pct"/>
          </w:tcPr>
          <w:p w:rsidR="00C5122B" w:rsidRPr="006B0F58" w:rsidRDefault="00C5122B" w:rsidP="006B0F58">
            <w:pPr>
              <w:spacing w:after="0" w:line="240" w:lineRule="auto"/>
            </w:pPr>
          </w:p>
        </w:tc>
        <w:tc>
          <w:tcPr>
            <w:tcW w:w="401" w:type="pct"/>
          </w:tcPr>
          <w:p w:rsidR="00C5122B" w:rsidRPr="006B0F58" w:rsidRDefault="00C5122B" w:rsidP="006B0F58">
            <w:pPr>
              <w:spacing w:after="0" w:line="240" w:lineRule="auto"/>
            </w:pPr>
          </w:p>
        </w:tc>
        <w:tc>
          <w:tcPr>
            <w:tcW w:w="251" w:type="pct"/>
          </w:tcPr>
          <w:p w:rsidR="00C5122B" w:rsidRPr="006B0F58" w:rsidRDefault="00C5122B" w:rsidP="006B0F58">
            <w:pPr>
              <w:spacing w:after="0" w:line="240" w:lineRule="auto"/>
            </w:pPr>
          </w:p>
        </w:tc>
        <w:tc>
          <w:tcPr>
            <w:tcW w:w="301" w:type="pct"/>
          </w:tcPr>
          <w:p w:rsidR="00C5122B" w:rsidRPr="006B0F58" w:rsidRDefault="00C5122B" w:rsidP="006B0F58">
            <w:pPr>
              <w:spacing w:after="0" w:line="240" w:lineRule="auto"/>
            </w:pPr>
          </w:p>
        </w:tc>
        <w:tc>
          <w:tcPr>
            <w:tcW w:w="250" w:type="pct"/>
          </w:tcPr>
          <w:p w:rsidR="00C5122B" w:rsidRPr="006B0F58" w:rsidRDefault="00C5122B" w:rsidP="006B0F58">
            <w:pPr>
              <w:spacing w:after="0" w:line="240" w:lineRule="auto"/>
            </w:pPr>
          </w:p>
        </w:tc>
        <w:tc>
          <w:tcPr>
            <w:tcW w:w="717" w:type="pct"/>
          </w:tcPr>
          <w:p w:rsidR="00C5122B" w:rsidRPr="006B0F58" w:rsidRDefault="00C5122B" w:rsidP="006B0F58">
            <w:pPr>
              <w:spacing w:after="0" w:line="240" w:lineRule="auto"/>
            </w:pPr>
          </w:p>
        </w:tc>
        <w:tc>
          <w:tcPr>
            <w:tcW w:w="1560" w:type="pct"/>
          </w:tcPr>
          <w:p w:rsidR="00C5122B" w:rsidRPr="006B0F58" w:rsidRDefault="00C5122B" w:rsidP="006B0F58">
            <w:pPr>
              <w:spacing w:after="0" w:line="240" w:lineRule="auto"/>
            </w:pPr>
          </w:p>
        </w:tc>
        <w:tc>
          <w:tcPr>
            <w:tcW w:w="311" w:type="pct"/>
          </w:tcPr>
          <w:p w:rsidR="00C5122B" w:rsidRPr="006B0F58" w:rsidRDefault="00C5122B" w:rsidP="006B0F58">
            <w:pPr>
              <w:spacing w:after="0" w:line="240" w:lineRule="auto"/>
            </w:pPr>
          </w:p>
        </w:tc>
        <w:tc>
          <w:tcPr>
            <w:tcW w:w="369" w:type="pct"/>
          </w:tcPr>
          <w:p w:rsidR="00C5122B" w:rsidRPr="006B0F58" w:rsidRDefault="00C5122B" w:rsidP="006B0F58">
            <w:pPr>
              <w:spacing w:after="0" w:line="240" w:lineRule="auto"/>
            </w:pPr>
          </w:p>
        </w:tc>
      </w:tr>
    </w:tbl>
    <w:p w:rsidR="00C5122B" w:rsidRDefault="00C5122B">
      <w:r>
        <w:t>*Solo en caso de solicitar producción de animales.</w:t>
      </w:r>
    </w:p>
    <w:p w:rsidR="00C5122B" w:rsidRPr="002B6C45" w:rsidRDefault="00C5122B">
      <w:r w:rsidRPr="0095280D">
        <w:rPr>
          <w:sz w:val="28"/>
          <w:szCs w:val="28"/>
        </w:rPr>
        <w:t>Data/Fecha:</w:t>
      </w:r>
    </w:p>
    <w:p w:rsidR="00C5122B" w:rsidRPr="0095280D" w:rsidRDefault="00C5122B">
      <w:pPr>
        <w:rPr>
          <w:sz w:val="28"/>
          <w:szCs w:val="28"/>
        </w:rPr>
      </w:pPr>
      <w:r w:rsidRPr="0095280D">
        <w:rPr>
          <w:sz w:val="28"/>
          <w:szCs w:val="28"/>
        </w:rPr>
        <w:t>Sgt/Fdo:</w:t>
      </w:r>
      <w:bookmarkStart w:id="0" w:name="_GoBack"/>
      <w:bookmarkEnd w:id="0"/>
    </w:p>
    <w:sectPr w:rsidR="00C5122B" w:rsidRPr="0095280D" w:rsidSect="004D1FC6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22B" w:rsidRDefault="00C5122B" w:rsidP="004D1FC6">
      <w:pPr>
        <w:spacing w:after="0" w:line="240" w:lineRule="auto"/>
      </w:pPr>
      <w:r>
        <w:separator/>
      </w:r>
    </w:p>
  </w:endnote>
  <w:endnote w:type="continuationSeparator" w:id="0">
    <w:p w:rsidR="00C5122B" w:rsidRDefault="00C5122B" w:rsidP="004D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2B" w:rsidRDefault="00C5122B">
    <w:pPr>
      <w:pStyle w:val="Footer"/>
    </w:pPr>
    <w:r>
      <w:t>SEA-002</w:t>
    </w:r>
    <w:r w:rsidRPr="003B2C38">
      <w:t>-01_AN-01-01</w:t>
    </w:r>
  </w:p>
  <w:p w:rsidR="00C5122B" w:rsidRDefault="00C512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22B" w:rsidRDefault="00C5122B" w:rsidP="004D1FC6">
      <w:pPr>
        <w:spacing w:after="0" w:line="240" w:lineRule="auto"/>
      </w:pPr>
      <w:r>
        <w:separator/>
      </w:r>
    </w:p>
  </w:footnote>
  <w:footnote w:type="continuationSeparator" w:id="0">
    <w:p w:rsidR="00C5122B" w:rsidRDefault="00C5122B" w:rsidP="004D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2B" w:rsidRPr="004D1FC6" w:rsidRDefault="00C5122B" w:rsidP="004D1FC6"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135.75pt;height:38.25pt;visibility:visible">
          <v:imagedata r:id="rId1" o:title=""/>
        </v:shape>
      </w:pict>
    </w:r>
    <w:r>
      <w:rPr>
        <w:noProof/>
        <w:lang w:eastAsia="es-ES"/>
      </w:rPr>
      <w:tab/>
    </w:r>
    <w:r>
      <w:rPr>
        <w:noProof/>
        <w:lang w:eastAsia="es-ES"/>
      </w:rPr>
      <w:tab/>
    </w:r>
    <w:r>
      <w:rPr>
        <w:noProof/>
        <w:lang w:eastAsia="es-ES"/>
      </w:rPr>
      <w:tab/>
    </w:r>
    <w:r>
      <w:rPr>
        <w:noProof/>
        <w:lang w:eastAsia="es-ES"/>
      </w:rPr>
      <w:tab/>
    </w:r>
    <w:r>
      <w:rPr>
        <w:noProof/>
        <w:lang w:eastAsia="es-ES"/>
      </w:rPr>
      <w:tab/>
    </w:r>
    <w:r>
      <w:rPr>
        <w:noProof/>
        <w:lang w:eastAsia="es-ES"/>
      </w:rPr>
      <w:tab/>
    </w:r>
  </w:p>
  <w:p w:rsidR="00C5122B" w:rsidRPr="004D1FC6" w:rsidRDefault="00C5122B" w:rsidP="004D1FC6">
    <w:pPr>
      <w:rPr>
        <w:b/>
        <w:sz w:val="32"/>
        <w:szCs w:val="32"/>
      </w:rPr>
    </w:pPr>
    <w:r w:rsidRPr="004D1FC6">
      <w:rPr>
        <w:b/>
        <w:sz w:val="32"/>
        <w:szCs w:val="32"/>
      </w:rPr>
      <w:t>Servei d’Experim</w:t>
    </w:r>
    <w:r>
      <w:rPr>
        <w:b/>
        <w:sz w:val="32"/>
        <w:szCs w:val="32"/>
      </w:rPr>
      <w:t>entació Animal (SEA)/</w:t>
    </w:r>
    <w:r w:rsidRPr="004D1FC6">
      <w:rPr>
        <w:b/>
        <w:sz w:val="32"/>
        <w:szCs w:val="32"/>
      </w:rPr>
      <w:t xml:space="preserve">Servicio de Experimentación Animal (SEA) 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</w:p>
  <w:p w:rsidR="00C5122B" w:rsidRDefault="00C512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FC6"/>
    <w:rsid w:val="00005AA4"/>
    <w:rsid w:val="00093C77"/>
    <w:rsid w:val="0012188B"/>
    <w:rsid w:val="00136888"/>
    <w:rsid w:val="00265C66"/>
    <w:rsid w:val="002809A5"/>
    <w:rsid w:val="002B6C45"/>
    <w:rsid w:val="0031548E"/>
    <w:rsid w:val="00394F78"/>
    <w:rsid w:val="003B2C38"/>
    <w:rsid w:val="004C2ECF"/>
    <w:rsid w:val="004D1FC6"/>
    <w:rsid w:val="00536AE0"/>
    <w:rsid w:val="006469D4"/>
    <w:rsid w:val="006B0F58"/>
    <w:rsid w:val="00890F62"/>
    <w:rsid w:val="00922175"/>
    <w:rsid w:val="0095280D"/>
    <w:rsid w:val="00A216F3"/>
    <w:rsid w:val="00B068F2"/>
    <w:rsid w:val="00B4553C"/>
    <w:rsid w:val="00BA6033"/>
    <w:rsid w:val="00BC3166"/>
    <w:rsid w:val="00C5122B"/>
    <w:rsid w:val="00D44CE2"/>
    <w:rsid w:val="00D715BE"/>
    <w:rsid w:val="00D826CF"/>
    <w:rsid w:val="00DE5AEA"/>
    <w:rsid w:val="00E614C3"/>
    <w:rsid w:val="00E9707F"/>
    <w:rsid w:val="00FD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1F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D1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1F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1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D1FC6"/>
    <w:rPr>
      <w:rFonts w:cs="Times New Roman"/>
    </w:rPr>
  </w:style>
  <w:style w:type="table" w:styleId="TableGrid">
    <w:name w:val="Table Grid"/>
    <w:basedOn w:val="TableNormal"/>
    <w:uiPriority w:val="99"/>
    <w:rsid w:val="004D1F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</Pages>
  <Words>102</Words>
  <Characters>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dosda</cp:lastModifiedBy>
  <cp:revision>9</cp:revision>
  <cp:lastPrinted>2012-07-04T08:49:00Z</cp:lastPrinted>
  <dcterms:created xsi:type="dcterms:W3CDTF">2012-05-21T10:03:00Z</dcterms:created>
  <dcterms:modified xsi:type="dcterms:W3CDTF">2014-11-26T13:29:00Z</dcterms:modified>
</cp:coreProperties>
</file>